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6EF" w:rsidRDefault="00C271D8" w:rsidP="003F2578">
      <w:pPr>
        <w:pStyle w:val="Heading1"/>
      </w:pPr>
      <w:r>
        <w:rPr>
          <w:noProof/>
          <w:lang w:val="en-GB" w:eastAsia="en-GB"/>
        </w:rPr>
        <w:drawing>
          <wp:inline distT="0" distB="0" distL="0" distR="0" wp14:anchorId="3179B327" wp14:editId="24DAAF1E">
            <wp:extent cx="1310640" cy="1504743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875" cy="1510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3DCD" w:rsidRDefault="00F249FC" w:rsidP="003F2578">
      <w:pPr>
        <w:pStyle w:val="Heading1"/>
      </w:pPr>
      <w:r>
        <w:t xml:space="preserve">Jalal </w:t>
      </w:r>
      <w:proofErr w:type="spellStart"/>
      <w:r>
        <w:t>Chaudry</w:t>
      </w:r>
      <w:proofErr w:type="spellEnd"/>
      <w:r w:rsidR="008A6C9B">
        <w:t xml:space="preserve"> </w:t>
      </w:r>
      <w:r w:rsidR="00326C99">
        <w:t xml:space="preserve">  </w:t>
      </w:r>
      <w:r w:rsidR="008A6C9B">
        <w:t xml:space="preserve"> </w:t>
      </w:r>
      <w:r w:rsidR="008A6C9B" w:rsidRPr="008A6C9B">
        <w:rPr>
          <w:rFonts w:asciiTheme="majorHAnsi" w:hAnsiTheme="majorHAnsi"/>
        </w:rPr>
        <w:t>B.Sc.</w:t>
      </w:r>
      <w:r w:rsidR="008A6C9B" w:rsidRPr="008A6C9B">
        <w:rPr>
          <w:rFonts w:asciiTheme="majorHAnsi" w:hAnsiTheme="majorHAnsi"/>
          <w:b w:val="0"/>
        </w:rPr>
        <w:t xml:space="preserve"> </w:t>
      </w:r>
      <w:r w:rsidR="00326C99" w:rsidRPr="008A6C9B">
        <w:rPr>
          <w:rFonts w:asciiTheme="majorHAnsi" w:hAnsiTheme="majorHAnsi"/>
          <w:b w:val="0"/>
        </w:rPr>
        <w:t>(Edinburgh</w:t>
      </w:r>
      <w:r w:rsidR="008A6C9B" w:rsidRPr="008A6C9B">
        <w:rPr>
          <w:rFonts w:asciiTheme="majorHAnsi" w:hAnsiTheme="majorHAnsi"/>
          <w:b w:val="0"/>
        </w:rPr>
        <w:t xml:space="preserve">); </w:t>
      </w:r>
      <w:r w:rsidR="008A6C9B" w:rsidRPr="008A6C9B">
        <w:rPr>
          <w:rFonts w:asciiTheme="majorHAnsi" w:hAnsiTheme="majorHAnsi"/>
        </w:rPr>
        <w:t>M.Eng</w:t>
      </w:r>
      <w:r w:rsidR="00326C99" w:rsidRPr="008A6C9B">
        <w:rPr>
          <w:rFonts w:asciiTheme="majorHAnsi" w:hAnsiTheme="majorHAnsi"/>
          <w:b w:val="0"/>
        </w:rPr>
        <w:t>. (Birmingham</w:t>
      </w:r>
      <w:r w:rsidR="008A6C9B" w:rsidRPr="008A6C9B">
        <w:rPr>
          <w:rFonts w:asciiTheme="majorHAnsi" w:hAnsiTheme="majorHAnsi"/>
          <w:b w:val="0"/>
        </w:rPr>
        <w:t xml:space="preserve">); </w:t>
      </w:r>
      <w:r w:rsidR="008A6C9B" w:rsidRPr="008A6C9B">
        <w:rPr>
          <w:rFonts w:asciiTheme="majorHAnsi" w:hAnsiTheme="majorHAnsi"/>
        </w:rPr>
        <w:t>C.Eng</w:t>
      </w:r>
      <w:r w:rsidR="00326C99" w:rsidRPr="008A6C9B">
        <w:rPr>
          <w:rFonts w:asciiTheme="majorHAnsi" w:hAnsiTheme="majorHAnsi"/>
          <w:b w:val="0"/>
        </w:rPr>
        <w:t>. (London</w:t>
      </w:r>
      <w:r w:rsidR="008A6C9B" w:rsidRPr="008A6C9B">
        <w:rPr>
          <w:rFonts w:asciiTheme="majorHAnsi" w:hAnsiTheme="majorHAnsi"/>
          <w:b w:val="0"/>
        </w:rPr>
        <w:t>)</w:t>
      </w:r>
    </w:p>
    <w:p w:rsidR="008A6C9B" w:rsidRDefault="008A6C9B" w:rsidP="008A6C9B">
      <w:r>
        <w:t>Candidate for the Treasurer</w:t>
      </w:r>
    </w:p>
    <w:p w:rsidR="00771F16" w:rsidRPr="003F2578" w:rsidRDefault="003F2578" w:rsidP="003F2578">
      <w:pPr>
        <w:pStyle w:val="Heading1"/>
      </w:pPr>
      <w:r w:rsidRPr="003F2578">
        <w:t>About me</w:t>
      </w:r>
    </w:p>
    <w:p w:rsidR="003F2578" w:rsidRPr="00326C99" w:rsidRDefault="003F2578" w:rsidP="00F43A7D">
      <w:pPr>
        <w:rPr>
          <w:rFonts w:ascii="Arial" w:hAnsi="Arial" w:cs="Arial"/>
        </w:rPr>
      </w:pPr>
      <w:r w:rsidRPr="00326C99">
        <w:rPr>
          <w:rFonts w:ascii="Arial" w:hAnsi="Arial" w:cs="Arial"/>
        </w:rPr>
        <w:t xml:space="preserve">I was born in India and came to </w:t>
      </w:r>
      <w:r w:rsidR="00E83CBC">
        <w:rPr>
          <w:rFonts w:ascii="Arial" w:hAnsi="Arial" w:cs="Arial"/>
        </w:rPr>
        <w:t>Scotland</w:t>
      </w:r>
      <w:r w:rsidRPr="00326C99">
        <w:rPr>
          <w:rFonts w:ascii="Arial" w:hAnsi="Arial" w:cs="Arial"/>
        </w:rPr>
        <w:t xml:space="preserve"> from Pakistan in 1963</w:t>
      </w:r>
      <w:r w:rsidR="007B0BDB" w:rsidRPr="00326C99">
        <w:rPr>
          <w:rFonts w:ascii="Arial" w:hAnsi="Arial" w:cs="Arial"/>
        </w:rPr>
        <w:t xml:space="preserve"> as a young child. My family was given a warm welcome by the local community </w:t>
      </w:r>
      <w:r w:rsidR="00220512" w:rsidRPr="00326C99">
        <w:rPr>
          <w:rFonts w:ascii="Arial" w:hAnsi="Arial" w:cs="Arial"/>
        </w:rPr>
        <w:t xml:space="preserve">they made us feel included </w:t>
      </w:r>
      <w:r w:rsidR="007B0BDB" w:rsidRPr="00326C99">
        <w:rPr>
          <w:rFonts w:ascii="Arial" w:hAnsi="Arial" w:cs="Arial"/>
        </w:rPr>
        <w:t xml:space="preserve">and we decided to make </w:t>
      </w:r>
      <w:r w:rsidR="00DD4A0A" w:rsidRPr="00326C99">
        <w:rPr>
          <w:rFonts w:ascii="Arial" w:hAnsi="Arial" w:cs="Arial"/>
        </w:rPr>
        <w:t>this country</w:t>
      </w:r>
      <w:r w:rsidR="007B0BDB" w:rsidRPr="00326C99">
        <w:rPr>
          <w:rFonts w:ascii="Arial" w:hAnsi="Arial" w:cs="Arial"/>
        </w:rPr>
        <w:t xml:space="preserve"> our new home. I really feel proud and fortunate to have been brought up and educated in </w:t>
      </w:r>
      <w:r w:rsidR="00DD4A0A" w:rsidRPr="00326C99">
        <w:rPr>
          <w:rFonts w:ascii="Arial" w:hAnsi="Arial" w:cs="Arial"/>
        </w:rPr>
        <w:t>this country</w:t>
      </w:r>
      <w:r w:rsidR="007B0BDB" w:rsidRPr="00326C99">
        <w:rPr>
          <w:rFonts w:ascii="Arial" w:hAnsi="Arial" w:cs="Arial"/>
        </w:rPr>
        <w:t xml:space="preserve"> and would like to give something back to the people, and country which has given me such a great start in life.</w:t>
      </w:r>
    </w:p>
    <w:p w:rsidR="00E9333D" w:rsidRDefault="007B0BDB" w:rsidP="00F43A7D">
      <w:pPr>
        <w:rPr>
          <w:rFonts w:ascii="Arial" w:hAnsi="Arial" w:cs="Arial"/>
          <w:sz w:val="24"/>
          <w:szCs w:val="24"/>
        </w:rPr>
      </w:pPr>
      <w:r w:rsidRPr="00326C99">
        <w:rPr>
          <w:rFonts w:ascii="Arial" w:hAnsi="Arial" w:cs="Arial"/>
        </w:rPr>
        <w:t>The Labour Party embodies the values that I believe in; that of equality,</w:t>
      </w:r>
      <w:r w:rsidR="007D3C0B" w:rsidRPr="00326C99">
        <w:rPr>
          <w:rFonts w:ascii="Arial" w:hAnsi="Arial" w:cs="Arial"/>
        </w:rPr>
        <w:t xml:space="preserve"> </w:t>
      </w:r>
      <w:r w:rsidRPr="00326C99">
        <w:rPr>
          <w:rFonts w:ascii="Arial" w:hAnsi="Arial" w:cs="Arial"/>
        </w:rPr>
        <w:t>co-</w:t>
      </w:r>
      <w:r w:rsidR="007D3C0B" w:rsidRPr="00326C99">
        <w:rPr>
          <w:rFonts w:ascii="Arial" w:hAnsi="Arial" w:cs="Arial"/>
        </w:rPr>
        <w:t>operation and compassion. I have been long- life activist of the Labour Party and supporter of the trade union movement.</w:t>
      </w:r>
    </w:p>
    <w:p w:rsidR="00481DA8" w:rsidRDefault="007D3C0B" w:rsidP="00F43A7D">
      <w:pPr>
        <w:rPr>
          <w:rFonts w:ascii="Arial" w:hAnsi="Arial" w:cs="Arial"/>
          <w:b/>
          <w:sz w:val="24"/>
          <w:szCs w:val="24"/>
        </w:rPr>
      </w:pPr>
      <w:r w:rsidRPr="007D3C0B">
        <w:rPr>
          <w:rFonts w:ascii="Arial" w:hAnsi="Arial" w:cs="Arial"/>
          <w:b/>
          <w:sz w:val="24"/>
          <w:szCs w:val="24"/>
        </w:rPr>
        <w:t xml:space="preserve">My experience </w:t>
      </w:r>
    </w:p>
    <w:p w:rsidR="00A12A52" w:rsidRPr="00326C99" w:rsidRDefault="007D3C0B" w:rsidP="00F43A7D">
      <w:pPr>
        <w:rPr>
          <w:rFonts w:ascii="Arial" w:hAnsi="Arial" w:cs="Arial"/>
        </w:rPr>
      </w:pPr>
      <w:r w:rsidRPr="00326C99">
        <w:rPr>
          <w:rFonts w:ascii="Arial" w:hAnsi="Arial" w:cs="Arial"/>
        </w:rPr>
        <w:t>I have 2</w:t>
      </w:r>
      <w:r w:rsidR="00D1235B" w:rsidRPr="00326C99">
        <w:rPr>
          <w:rFonts w:ascii="Arial" w:hAnsi="Arial" w:cs="Arial"/>
        </w:rPr>
        <w:t>5</w:t>
      </w:r>
      <w:r w:rsidRPr="00326C99">
        <w:rPr>
          <w:rFonts w:ascii="Arial" w:hAnsi="Arial" w:cs="Arial"/>
        </w:rPr>
        <w:t xml:space="preserve"> years’ experience working in both the public and private sector as a Chartered Civil </w:t>
      </w:r>
      <w:r w:rsidR="00F249FC" w:rsidRPr="00326C99">
        <w:rPr>
          <w:rFonts w:ascii="Arial" w:hAnsi="Arial" w:cs="Arial"/>
        </w:rPr>
        <w:t>Engineer, also</w:t>
      </w:r>
      <w:r w:rsidR="00D467D3" w:rsidRPr="00326C99">
        <w:rPr>
          <w:rFonts w:ascii="Arial" w:hAnsi="Arial" w:cs="Arial"/>
        </w:rPr>
        <w:t xml:space="preserve"> the</w:t>
      </w:r>
      <w:r w:rsidRPr="00326C99">
        <w:rPr>
          <w:rFonts w:ascii="Arial" w:hAnsi="Arial" w:cs="Arial"/>
        </w:rPr>
        <w:t xml:space="preserve"> treasurer o</w:t>
      </w:r>
      <w:r w:rsidR="00D467D3" w:rsidRPr="00326C99">
        <w:rPr>
          <w:rFonts w:ascii="Arial" w:hAnsi="Arial" w:cs="Arial"/>
        </w:rPr>
        <w:t xml:space="preserve">f The Scottish Labour Party </w:t>
      </w:r>
      <w:r w:rsidR="00370FCC" w:rsidRPr="00326C99">
        <w:rPr>
          <w:rFonts w:ascii="Arial" w:hAnsi="Arial" w:cs="Arial"/>
        </w:rPr>
        <w:t xml:space="preserve">and </w:t>
      </w:r>
      <w:r w:rsidR="00E83CBC">
        <w:rPr>
          <w:rFonts w:ascii="Arial" w:hAnsi="Arial" w:cs="Arial"/>
        </w:rPr>
        <w:t xml:space="preserve">Council of Ethnic Minority Voluntary </w:t>
      </w:r>
      <w:proofErr w:type="spellStart"/>
      <w:r w:rsidR="00E83CBC">
        <w:rPr>
          <w:rFonts w:ascii="Arial" w:hAnsi="Arial" w:cs="Arial"/>
        </w:rPr>
        <w:t>organisations</w:t>
      </w:r>
      <w:proofErr w:type="spellEnd"/>
      <w:r w:rsidR="00A12A52" w:rsidRPr="00326C99">
        <w:rPr>
          <w:rFonts w:ascii="Arial" w:hAnsi="Arial" w:cs="Arial"/>
        </w:rPr>
        <w:t xml:space="preserve">. </w:t>
      </w:r>
    </w:p>
    <w:p w:rsidR="003F2578" w:rsidRPr="00326C99" w:rsidRDefault="00A12A52" w:rsidP="00F43A7D">
      <w:pPr>
        <w:rPr>
          <w:rFonts w:ascii="Arial" w:hAnsi="Arial" w:cs="Arial"/>
        </w:rPr>
      </w:pPr>
      <w:r w:rsidRPr="00326C99">
        <w:rPr>
          <w:rFonts w:ascii="Arial" w:hAnsi="Arial" w:cs="Arial"/>
        </w:rPr>
        <w:t>I have sat as South of Scotland and Lothian region representative on the Scottish Executive Committee</w:t>
      </w:r>
      <w:r w:rsidR="00DD4A0A" w:rsidRPr="00326C99">
        <w:rPr>
          <w:rFonts w:ascii="Arial" w:hAnsi="Arial" w:cs="Arial"/>
        </w:rPr>
        <w:t xml:space="preserve"> (SEC)</w:t>
      </w:r>
      <w:r w:rsidRPr="00326C99">
        <w:rPr>
          <w:rFonts w:ascii="Arial" w:hAnsi="Arial" w:cs="Arial"/>
        </w:rPr>
        <w:t xml:space="preserve"> for 9 years.</w:t>
      </w:r>
    </w:p>
    <w:p w:rsidR="00A12A52" w:rsidRPr="00326C99" w:rsidRDefault="00A12A52" w:rsidP="00F43A7D">
      <w:pPr>
        <w:rPr>
          <w:rFonts w:ascii="Arial" w:hAnsi="Arial" w:cs="Arial"/>
        </w:rPr>
      </w:pPr>
      <w:r w:rsidRPr="00326C99">
        <w:rPr>
          <w:rFonts w:ascii="Arial" w:hAnsi="Arial" w:cs="Arial"/>
        </w:rPr>
        <w:t xml:space="preserve">I am former </w:t>
      </w:r>
      <w:r w:rsidR="00370FCC" w:rsidRPr="00326C99">
        <w:rPr>
          <w:rFonts w:ascii="Arial" w:hAnsi="Arial" w:cs="Arial"/>
        </w:rPr>
        <w:t>chair, vice</w:t>
      </w:r>
      <w:r w:rsidR="00A652C5" w:rsidRPr="00326C99">
        <w:rPr>
          <w:rFonts w:ascii="Arial" w:hAnsi="Arial" w:cs="Arial"/>
        </w:rPr>
        <w:t xml:space="preserve"> chair, </w:t>
      </w:r>
      <w:r w:rsidR="00370FCC" w:rsidRPr="00326C99">
        <w:rPr>
          <w:rFonts w:ascii="Arial" w:hAnsi="Arial" w:cs="Arial"/>
        </w:rPr>
        <w:t>treasure, membership</w:t>
      </w:r>
      <w:r w:rsidR="00A652C5" w:rsidRPr="00326C99">
        <w:rPr>
          <w:rFonts w:ascii="Arial" w:hAnsi="Arial" w:cs="Arial"/>
        </w:rPr>
        <w:t xml:space="preserve"> </w:t>
      </w:r>
      <w:r w:rsidR="00370FCC" w:rsidRPr="00326C99">
        <w:rPr>
          <w:rFonts w:ascii="Arial" w:hAnsi="Arial" w:cs="Arial"/>
        </w:rPr>
        <w:t>secretary and equality</w:t>
      </w:r>
      <w:r w:rsidR="00A652C5" w:rsidRPr="00326C99">
        <w:rPr>
          <w:rFonts w:ascii="Arial" w:hAnsi="Arial" w:cs="Arial"/>
        </w:rPr>
        <w:t xml:space="preserve"> officer at Constituency Labour Party and branch level.</w:t>
      </w:r>
    </w:p>
    <w:p w:rsidR="00370FCC" w:rsidRPr="00326C99" w:rsidRDefault="00370FCC" w:rsidP="00F43A7D">
      <w:pPr>
        <w:rPr>
          <w:rFonts w:ascii="Arial" w:hAnsi="Arial" w:cs="Arial"/>
        </w:rPr>
      </w:pPr>
      <w:r w:rsidRPr="00326C99">
        <w:rPr>
          <w:rFonts w:ascii="Arial" w:hAnsi="Arial" w:cs="Arial"/>
        </w:rPr>
        <w:t xml:space="preserve">I am also actively </w:t>
      </w:r>
      <w:r w:rsidR="00F249FC" w:rsidRPr="00326C99">
        <w:rPr>
          <w:rFonts w:ascii="Arial" w:hAnsi="Arial" w:cs="Arial"/>
        </w:rPr>
        <w:t>involved with</w:t>
      </w:r>
      <w:r w:rsidR="00B1610F" w:rsidRPr="00326C99">
        <w:rPr>
          <w:rFonts w:ascii="Arial" w:hAnsi="Arial" w:cs="Arial"/>
        </w:rPr>
        <w:t xml:space="preserve"> Help the Aged</w:t>
      </w:r>
      <w:r w:rsidR="00220512" w:rsidRPr="00326C99">
        <w:rPr>
          <w:rFonts w:ascii="Arial" w:hAnsi="Arial" w:cs="Arial"/>
        </w:rPr>
        <w:t>,</w:t>
      </w:r>
      <w:r w:rsidR="00B1610F" w:rsidRPr="00326C99">
        <w:rPr>
          <w:rFonts w:ascii="Arial" w:hAnsi="Arial" w:cs="Arial"/>
        </w:rPr>
        <w:t xml:space="preserve"> Age concern charities</w:t>
      </w:r>
      <w:r w:rsidR="00220512" w:rsidRPr="00326C99">
        <w:rPr>
          <w:rFonts w:ascii="Arial" w:hAnsi="Arial" w:cs="Arial"/>
        </w:rPr>
        <w:t>,</w:t>
      </w:r>
    </w:p>
    <w:p w:rsidR="00B1610F" w:rsidRPr="00326C99" w:rsidRDefault="00B1610F" w:rsidP="00F43A7D">
      <w:pPr>
        <w:rPr>
          <w:rFonts w:ascii="Arial" w:hAnsi="Arial" w:cs="Arial"/>
        </w:rPr>
      </w:pPr>
      <w:r w:rsidRPr="00326C99">
        <w:rPr>
          <w:rFonts w:ascii="Arial" w:hAnsi="Arial" w:cs="Arial"/>
        </w:rPr>
        <w:t>If elected, I promise I will</w:t>
      </w:r>
    </w:p>
    <w:p w:rsidR="00B1610F" w:rsidRPr="00326C99" w:rsidRDefault="00B1610F" w:rsidP="00F34169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326C99">
        <w:rPr>
          <w:rFonts w:ascii="Arial" w:hAnsi="Arial" w:cs="Arial"/>
        </w:rPr>
        <w:t xml:space="preserve">Create and utilize </w:t>
      </w:r>
      <w:r w:rsidR="00220512" w:rsidRPr="00326C99">
        <w:rPr>
          <w:rFonts w:ascii="Arial" w:hAnsi="Arial" w:cs="Arial"/>
        </w:rPr>
        <w:t>new methods to enhance party funding</w:t>
      </w:r>
    </w:p>
    <w:p w:rsidR="00220512" w:rsidRPr="00326C99" w:rsidRDefault="00220512" w:rsidP="00F34169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326C99">
        <w:rPr>
          <w:rFonts w:ascii="Arial" w:hAnsi="Arial" w:cs="Arial"/>
        </w:rPr>
        <w:t>Keep party finances on a sound and transparent footing.</w:t>
      </w:r>
    </w:p>
    <w:p w:rsidR="001F56EF" w:rsidRDefault="00220512" w:rsidP="00326C99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326C99">
        <w:rPr>
          <w:rFonts w:ascii="Arial" w:hAnsi="Arial" w:cs="Arial"/>
        </w:rPr>
        <w:t xml:space="preserve">Work to strengthen the relationship between the  </w:t>
      </w:r>
      <w:r w:rsidR="00F34169" w:rsidRPr="00326C99">
        <w:rPr>
          <w:rFonts w:ascii="Arial" w:hAnsi="Arial" w:cs="Arial"/>
        </w:rPr>
        <w:t>L</w:t>
      </w:r>
      <w:r w:rsidRPr="00326C99">
        <w:rPr>
          <w:rFonts w:ascii="Arial" w:hAnsi="Arial" w:cs="Arial"/>
        </w:rPr>
        <w:t xml:space="preserve">abour </w:t>
      </w:r>
      <w:r w:rsidR="00F34169" w:rsidRPr="00326C99">
        <w:rPr>
          <w:rFonts w:ascii="Arial" w:hAnsi="Arial" w:cs="Arial"/>
        </w:rPr>
        <w:t xml:space="preserve">Party and our </w:t>
      </w:r>
      <w:r w:rsidR="00F249FC" w:rsidRPr="00326C99">
        <w:rPr>
          <w:rFonts w:ascii="Arial" w:hAnsi="Arial" w:cs="Arial"/>
        </w:rPr>
        <w:t>T</w:t>
      </w:r>
      <w:r w:rsidR="00F34169" w:rsidRPr="00326C99">
        <w:rPr>
          <w:rFonts w:ascii="Arial" w:hAnsi="Arial" w:cs="Arial"/>
        </w:rPr>
        <w:t>rade</w:t>
      </w:r>
      <w:r w:rsidR="00F34169" w:rsidRPr="00F34169">
        <w:rPr>
          <w:rFonts w:ascii="Arial" w:hAnsi="Arial" w:cs="Arial"/>
          <w:sz w:val="24"/>
          <w:szCs w:val="24"/>
        </w:rPr>
        <w:t xml:space="preserve"> </w:t>
      </w:r>
      <w:r w:rsidR="00F249FC">
        <w:rPr>
          <w:rFonts w:ascii="Arial" w:hAnsi="Arial" w:cs="Arial"/>
          <w:sz w:val="24"/>
          <w:szCs w:val="24"/>
        </w:rPr>
        <w:t>U</w:t>
      </w:r>
      <w:r w:rsidR="00F34169" w:rsidRPr="00F34169">
        <w:rPr>
          <w:rFonts w:ascii="Arial" w:hAnsi="Arial" w:cs="Arial"/>
          <w:sz w:val="24"/>
          <w:szCs w:val="24"/>
        </w:rPr>
        <w:t>nion allies</w:t>
      </w:r>
    </w:p>
    <w:p w:rsidR="00FF5451" w:rsidRDefault="00FF5451" w:rsidP="001F56EF">
      <w:pPr>
        <w:pStyle w:val="ListParagraph"/>
        <w:rPr>
          <w:rFonts w:ascii="Arial" w:hAnsi="Arial" w:cs="Arial"/>
          <w:sz w:val="24"/>
          <w:szCs w:val="24"/>
        </w:rPr>
      </w:pPr>
      <w:r w:rsidRPr="001F56EF">
        <w:rPr>
          <w:rFonts w:ascii="Arial" w:hAnsi="Arial" w:cs="Arial"/>
          <w:sz w:val="24"/>
          <w:szCs w:val="24"/>
        </w:rPr>
        <w:t>Thanking you</w:t>
      </w:r>
    </w:p>
    <w:p w:rsidR="001F56EF" w:rsidRDefault="001F56EF" w:rsidP="001F56E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Jalal </w:t>
      </w:r>
      <w:bookmarkStart w:id="0" w:name="_GoBack"/>
      <w:bookmarkEnd w:id="0"/>
    </w:p>
    <w:p w:rsidR="001F56EF" w:rsidRPr="001F56EF" w:rsidRDefault="001F56EF" w:rsidP="001F56EF">
      <w:pPr>
        <w:pStyle w:val="ListParagraph"/>
        <w:rPr>
          <w:rFonts w:ascii="Arial" w:hAnsi="Arial" w:cs="Arial"/>
          <w:sz w:val="24"/>
          <w:szCs w:val="24"/>
        </w:rPr>
      </w:pPr>
    </w:p>
    <w:p w:rsidR="00326C99" w:rsidRPr="00326C99" w:rsidRDefault="00326C99" w:rsidP="00326C9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70FCC" w:rsidRDefault="00370FCC" w:rsidP="00F43A7D">
      <w:pPr>
        <w:rPr>
          <w:rFonts w:ascii="Arial" w:hAnsi="Arial" w:cs="Arial"/>
          <w:sz w:val="24"/>
          <w:szCs w:val="24"/>
        </w:rPr>
      </w:pPr>
    </w:p>
    <w:p w:rsidR="00B1610F" w:rsidRDefault="00B1610F" w:rsidP="00F43A7D">
      <w:pPr>
        <w:rPr>
          <w:rFonts w:ascii="Arial" w:hAnsi="Arial" w:cs="Arial"/>
          <w:sz w:val="24"/>
          <w:szCs w:val="24"/>
        </w:rPr>
      </w:pPr>
    </w:p>
    <w:p w:rsidR="00A652C5" w:rsidRDefault="00A652C5" w:rsidP="00F43A7D">
      <w:pPr>
        <w:rPr>
          <w:rFonts w:ascii="Arial" w:hAnsi="Arial" w:cs="Arial"/>
          <w:sz w:val="24"/>
          <w:szCs w:val="24"/>
        </w:rPr>
      </w:pPr>
    </w:p>
    <w:p w:rsidR="003F2578" w:rsidRDefault="003F2578" w:rsidP="00F43A7D">
      <w:pPr>
        <w:rPr>
          <w:rFonts w:ascii="Arial" w:hAnsi="Arial" w:cs="Arial"/>
          <w:sz w:val="24"/>
          <w:szCs w:val="24"/>
        </w:rPr>
      </w:pPr>
    </w:p>
    <w:p w:rsidR="003F2578" w:rsidRDefault="003F2578" w:rsidP="00F43A7D">
      <w:pPr>
        <w:rPr>
          <w:rFonts w:ascii="Arial" w:hAnsi="Arial" w:cs="Arial"/>
          <w:sz w:val="24"/>
          <w:szCs w:val="24"/>
        </w:rPr>
      </w:pPr>
    </w:p>
    <w:p w:rsidR="003F2578" w:rsidRDefault="003F2578" w:rsidP="00F43A7D">
      <w:pPr>
        <w:rPr>
          <w:rFonts w:ascii="Arial" w:hAnsi="Arial" w:cs="Arial"/>
          <w:sz w:val="24"/>
          <w:szCs w:val="24"/>
        </w:rPr>
      </w:pPr>
    </w:p>
    <w:p w:rsidR="003F2578" w:rsidRDefault="003F2578" w:rsidP="00F43A7D">
      <w:pPr>
        <w:rPr>
          <w:rFonts w:ascii="Arial" w:hAnsi="Arial" w:cs="Arial"/>
          <w:sz w:val="24"/>
          <w:szCs w:val="24"/>
        </w:rPr>
      </w:pPr>
    </w:p>
    <w:p w:rsidR="003F2578" w:rsidRDefault="003F2578" w:rsidP="00F43A7D">
      <w:pPr>
        <w:rPr>
          <w:rFonts w:ascii="Arial" w:hAnsi="Arial" w:cs="Arial"/>
          <w:sz w:val="24"/>
          <w:szCs w:val="24"/>
        </w:rPr>
      </w:pPr>
    </w:p>
    <w:p w:rsidR="003F2578" w:rsidRDefault="003F2578" w:rsidP="00F43A7D">
      <w:pPr>
        <w:rPr>
          <w:rFonts w:ascii="Arial" w:hAnsi="Arial" w:cs="Arial"/>
          <w:sz w:val="24"/>
          <w:szCs w:val="24"/>
        </w:rPr>
      </w:pPr>
    </w:p>
    <w:p w:rsidR="003F2578" w:rsidRDefault="003F2578" w:rsidP="00F43A7D">
      <w:pPr>
        <w:rPr>
          <w:rFonts w:ascii="Arial" w:hAnsi="Arial" w:cs="Arial"/>
          <w:sz w:val="24"/>
          <w:szCs w:val="24"/>
        </w:rPr>
      </w:pPr>
    </w:p>
    <w:p w:rsidR="003F2578" w:rsidRDefault="003F2578" w:rsidP="00F43A7D">
      <w:pPr>
        <w:rPr>
          <w:rFonts w:ascii="Arial" w:hAnsi="Arial" w:cs="Arial"/>
          <w:sz w:val="24"/>
          <w:szCs w:val="24"/>
        </w:rPr>
      </w:pPr>
    </w:p>
    <w:p w:rsidR="003F2578" w:rsidRDefault="003F2578" w:rsidP="00F43A7D">
      <w:pPr>
        <w:rPr>
          <w:rFonts w:ascii="Arial" w:hAnsi="Arial" w:cs="Arial"/>
          <w:sz w:val="24"/>
          <w:szCs w:val="24"/>
        </w:rPr>
      </w:pPr>
    </w:p>
    <w:p w:rsidR="003F2578" w:rsidRDefault="003F2578" w:rsidP="00F43A7D">
      <w:pPr>
        <w:rPr>
          <w:rFonts w:ascii="Arial" w:hAnsi="Arial" w:cs="Arial"/>
          <w:sz w:val="24"/>
          <w:szCs w:val="24"/>
        </w:rPr>
      </w:pPr>
    </w:p>
    <w:p w:rsidR="003F2578" w:rsidRDefault="003F2578" w:rsidP="00F43A7D">
      <w:pPr>
        <w:rPr>
          <w:rFonts w:ascii="Arial" w:hAnsi="Arial" w:cs="Arial"/>
          <w:sz w:val="24"/>
          <w:szCs w:val="24"/>
        </w:rPr>
      </w:pPr>
    </w:p>
    <w:p w:rsidR="003F2578" w:rsidRDefault="003F2578" w:rsidP="00F43A7D">
      <w:pPr>
        <w:rPr>
          <w:rFonts w:ascii="Arial" w:hAnsi="Arial" w:cs="Arial"/>
          <w:sz w:val="24"/>
          <w:szCs w:val="24"/>
        </w:rPr>
      </w:pPr>
    </w:p>
    <w:p w:rsidR="007D03B5" w:rsidRDefault="007D03B5" w:rsidP="001B0422"/>
    <w:p w:rsidR="002950FB" w:rsidRDefault="002950FB" w:rsidP="001B0422">
      <w:r>
        <w:t xml:space="preserve"> </w:t>
      </w:r>
    </w:p>
    <w:sectPr w:rsidR="002950FB" w:rsidSect="000A0F9B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50" w:rsidRDefault="00A15B50">
      <w:pPr>
        <w:spacing w:after="0" w:line="240" w:lineRule="auto"/>
      </w:pPr>
      <w:r>
        <w:separator/>
      </w:r>
    </w:p>
  </w:endnote>
  <w:endnote w:type="continuationSeparator" w:id="0">
    <w:p w:rsidR="00A15B50" w:rsidRDefault="00A1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0A0F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0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50" w:rsidRDefault="00A15B50">
      <w:pPr>
        <w:spacing w:after="0" w:line="240" w:lineRule="auto"/>
      </w:pPr>
      <w:r>
        <w:separator/>
      </w:r>
    </w:p>
  </w:footnote>
  <w:footnote w:type="continuationSeparator" w:id="0">
    <w:p w:rsidR="00A15B50" w:rsidRDefault="00A15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87EF6"/>
    <w:multiLevelType w:val="hybridMultilevel"/>
    <w:tmpl w:val="4858D720"/>
    <w:lvl w:ilvl="0" w:tplc="F638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C4080"/>
    <w:multiLevelType w:val="hybridMultilevel"/>
    <w:tmpl w:val="C77C7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22258"/>
    <w:multiLevelType w:val="hybridMultilevel"/>
    <w:tmpl w:val="80F24442"/>
    <w:lvl w:ilvl="0" w:tplc="3EE07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94C82"/>
    <w:multiLevelType w:val="hybridMultilevel"/>
    <w:tmpl w:val="5AE4630E"/>
    <w:lvl w:ilvl="0" w:tplc="7A6E7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82F4D"/>
    <w:multiLevelType w:val="hybridMultilevel"/>
    <w:tmpl w:val="91C6CA36"/>
    <w:lvl w:ilvl="0" w:tplc="5DE0E0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6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1112DC"/>
    <w:multiLevelType w:val="hybridMultilevel"/>
    <w:tmpl w:val="E31AE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F6470A5"/>
    <w:multiLevelType w:val="hybridMultilevel"/>
    <w:tmpl w:val="5B4CC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9"/>
  </w:num>
  <w:num w:numId="14">
    <w:abstractNumId w:val="18"/>
  </w:num>
  <w:num w:numId="15">
    <w:abstractNumId w:val="21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2"/>
  </w:num>
  <w:num w:numId="28">
    <w:abstractNumId w:val="14"/>
  </w:num>
  <w:num w:numId="29">
    <w:abstractNumId w:val="10"/>
  </w:num>
  <w:num w:numId="30">
    <w:abstractNumId w:val="13"/>
  </w:num>
  <w:num w:numId="31">
    <w:abstractNumId w:val="22"/>
  </w:num>
  <w:num w:numId="32">
    <w:abstractNumId w:val="2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7D"/>
    <w:rsid w:val="00010873"/>
    <w:rsid w:val="00073ED4"/>
    <w:rsid w:val="000A0F9B"/>
    <w:rsid w:val="000C01FD"/>
    <w:rsid w:val="000E0A5B"/>
    <w:rsid w:val="00123E1E"/>
    <w:rsid w:val="00127849"/>
    <w:rsid w:val="0013591F"/>
    <w:rsid w:val="00187F40"/>
    <w:rsid w:val="001A4BA2"/>
    <w:rsid w:val="001B0422"/>
    <w:rsid w:val="001F56EF"/>
    <w:rsid w:val="00213086"/>
    <w:rsid w:val="00216BF8"/>
    <w:rsid w:val="00220512"/>
    <w:rsid w:val="0023503A"/>
    <w:rsid w:val="00240E9F"/>
    <w:rsid w:val="0024640E"/>
    <w:rsid w:val="00254CD2"/>
    <w:rsid w:val="00285E7B"/>
    <w:rsid w:val="002950FB"/>
    <w:rsid w:val="002C1B16"/>
    <w:rsid w:val="002E117C"/>
    <w:rsid w:val="002F5CF6"/>
    <w:rsid w:val="003005DA"/>
    <w:rsid w:val="00307196"/>
    <w:rsid w:val="00314ADB"/>
    <w:rsid w:val="00326C99"/>
    <w:rsid w:val="00335C4E"/>
    <w:rsid w:val="00370FCC"/>
    <w:rsid w:val="003B6EEC"/>
    <w:rsid w:val="003D0CDD"/>
    <w:rsid w:val="003F2578"/>
    <w:rsid w:val="003F6561"/>
    <w:rsid w:val="004236A1"/>
    <w:rsid w:val="00426A4F"/>
    <w:rsid w:val="004519A3"/>
    <w:rsid w:val="00461859"/>
    <w:rsid w:val="00466314"/>
    <w:rsid w:val="00481DA8"/>
    <w:rsid w:val="00490249"/>
    <w:rsid w:val="004A3DCD"/>
    <w:rsid w:val="004A5CA6"/>
    <w:rsid w:val="004B1D3C"/>
    <w:rsid w:val="004C1919"/>
    <w:rsid w:val="004D31B7"/>
    <w:rsid w:val="00513D31"/>
    <w:rsid w:val="00556DAE"/>
    <w:rsid w:val="005A24F4"/>
    <w:rsid w:val="005C3B61"/>
    <w:rsid w:val="005C5D41"/>
    <w:rsid w:val="005D36D6"/>
    <w:rsid w:val="006016A1"/>
    <w:rsid w:val="00615908"/>
    <w:rsid w:val="00633FE1"/>
    <w:rsid w:val="006577A5"/>
    <w:rsid w:val="0066502D"/>
    <w:rsid w:val="006B214A"/>
    <w:rsid w:val="006F77EF"/>
    <w:rsid w:val="0075119B"/>
    <w:rsid w:val="007653EA"/>
    <w:rsid w:val="00771F16"/>
    <w:rsid w:val="00776217"/>
    <w:rsid w:val="0078294C"/>
    <w:rsid w:val="0078628D"/>
    <w:rsid w:val="007B0BDB"/>
    <w:rsid w:val="007D03B5"/>
    <w:rsid w:val="007D3C0B"/>
    <w:rsid w:val="00874212"/>
    <w:rsid w:val="00880BBE"/>
    <w:rsid w:val="00882327"/>
    <w:rsid w:val="008A6C9B"/>
    <w:rsid w:val="008A6F51"/>
    <w:rsid w:val="008B6008"/>
    <w:rsid w:val="00917580"/>
    <w:rsid w:val="00942C9F"/>
    <w:rsid w:val="00945A61"/>
    <w:rsid w:val="009544F1"/>
    <w:rsid w:val="00971DEC"/>
    <w:rsid w:val="009819A6"/>
    <w:rsid w:val="009A3AAD"/>
    <w:rsid w:val="009B0C51"/>
    <w:rsid w:val="009B17DC"/>
    <w:rsid w:val="009E3ED2"/>
    <w:rsid w:val="00A06010"/>
    <w:rsid w:val="00A12A52"/>
    <w:rsid w:val="00A14F80"/>
    <w:rsid w:val="00A15B50"/>
    <w:rsid w:val="00A53062"/>
    <w:rsid w:val="00A57FFB"/>
    <w:rsid w:val="00A652C5"/>
    <w:rsid w:val="00AB0C61"/>
    <w:rsid w:val="00AD454B"/>
    <w:rsid w:val="00AD46A4"/>
    <w:rsid w:val="00B07609"/>
    <w:rsid w:val="00B1610F"/>
    <w:rsid w:val="00B23B5A"/>
    <w:rsid w:val="00B512E9"/>
    <w:rsid w:val="00B64B70"/>
    <w:rsid w:val="00B66857"/>
    <w:rsid w:val="00B7021A"/>
    <w:rsid w:val="00BA3B94"/>
    <w:rsid w:val="00C07BE9"/>
    <w:rsid w:val="00C238C7"/>
    <w:rsid w:val="00C271D8"/>
    <w:rsid w:val="00C4206F"/>
    <w:rsid w:val="00C56EEA"/>
    <w:rsid w:val="00C65BA6"/>
    <w:rsid w:val="00C8550B"/>
    <w:rsid w:val="00C92481"/>
    <w:rsid w:val="00CA7F03"/>
    <w:rsid w:val="00CB224D"/>
    <w:rsid w:val="00CD0D4D"/>
    <w:rsid w:val="00D1235B"/>
    <w:rsid w:val="00D467D3"/>
    <w:rsid w:val="00D51DC2"/>
    <w:rsid w:val="00D567F6"/>
    <w:rsid w:val="00DC41FE"/>
    <w:rsid w:val="00DD4A0A"/>
    <w:rsid w:val="00DF1CE5"/>
    <w:rsid w:val="00E0305B"/>
    <w:rsid w:val="00E14ABF"/>
    <w:rsid w:val="00E27044"/>
    <w:rsid w:val="00E50DFD"/>
    <w:rsid w:val="00E73C6F"/>
    <w:rsid w:val="00E83CBC"/>
    <w:rsid w:val="00E8500C"/>
    <w:rsid w:val="00E860A8"/>
    <w:rsid w:val="00E9333D"/>
    <w:rsid w:val="00EA6F22"/>
    <w:rsid w:val="00EC2805"/>
    <w:rsid w:val="00EC5198"/>
    <w:rsid w:val="00ED5A99"/>
    <w:rsid w:val="00ED73D7"/>
    <w:rsid w:val="00EE435C"/>
    <w:rsid w:val="00EF266F"/>
    <w:rsid w:val="00F249FC"/>
    <w:rsid w:val="00F34169"/>
    <w:rsid w:val="00F43A7D"/>
    <w:rsid w:val="00F62DD6"/>
    <w:rsid w:val="00F9577D"/>
    <w:rsid w:val="00FB7A93"/>
    <w:rsid w:val="00FE11C3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BE9BD6-B915-44DD-B64E-A1DB7D69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F2578"/>
    <w:pPr>
      <w:keepNext/>
      <w:keepLines/>
      <w:spacing w:before="240" w:after="0"/>
      <w:outlineLvl w:val="0"/>
    </w:pPr>
    <w:rPr>
      <w:rFonts w:ascii="Arial" w:eastAsiaTheme="majorEastAsia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578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paragraph" w:styleId="ListParagraph">
    <w:name w:val="List Paragraph"/>
    <w:aliases w:val="Dot pt,No Spacing1,List Paragraph Char Char Char,Indicator Text,Numbered Para 1,List Paragraph1,Bullet 1,Bullet Points,MAIN CONTENT,Recommendatio,F5 List Paragraph,List Paragraph2,List Paragraph12,Colorful List - Accent 11,Normal numbered"/>
    <w:basedOn w:val="Normal"/>
    <w:link w:val="ListParagraphChar"/>
    <w:uiPriority w:val="34"/>
    <w:unhideWhenUsed/>
    <w:qFormat/>
    <w:rsid w:val="00E27044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Recommendatio Char,F5 List Paragraph Char"/>
    <w:basedOn w:val="DefaultParagraphFont"/>
    <w:link w:val="ListParagraph"/>
    <w:uiPriority w:val="34"/>
    <w:locked/>
    <w:rsid w:val="00EE4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4D4C-A0C7-4FCE-8551-FDB188BA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495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2020-08-29T16:44:00Z</dcterms:created>
  <dcterms:modified xsi:type="dcterms:W3CDTF">2020-09-01T18:03:00Z</dcterms:modified>
</cp:coreProperties>
</file>